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90" w:rsidRPr="001A729A" w:rsidRDefault="00C70FC5" w:rsidP="00C70FC5">
      <w:pPr>
        <w:spacing w:line="280" w:lineRule="exact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1A729A">
        <w:rPr>
          <w:rFonts w:ascii="Frutiger Next for EVN Light" w:hAnsi="Frutiger Next for EVN Light"/>
          <w:b/>
          <w:szCs w:val="20"/>
          <w:lang w:val="bg-BG"/>
        </w:rPr>
        <w:t>Пълномощно</w:t>
      </w:r>
    </w:p>
    <w:p w:rsidR="00055E90" w:rsidRDefault="00055E90" w:rsidP="0072197E">
      <w:pPr>
        <w:spacing w:line="280" w:lineRule="exact"/>
        <w:rPr>
          <w:rFonts w:ascii="Frutiger Next for EVN Light" w:hAnsi="Frutiger Next for EVN Light"/>
          <w:sz w:val="20"/>
          <w:szCs w:val="20"/>
        </w:rPr>
      </w:pPr>
    </w:p>
    <w:p w:rsidR="0072197E" w:rsidRPr="0072197E" w:rsidRDefault="0072197E" w:rsidP="0072197E">
      <w:pPr>
        <w:spacing w:line="280" w:lineRule="exact"/>
        <w:rPr>
          <w:rFonts w:ascii="Frutiger Next for EVN Light" w:hAnsi="Frutiger Next for EVN Light"/>
          <w:sz w:val="20"/>
          <w:szCs w:val="20"/>
        </w:rPr>
      </w:pP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Долуподписаният: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bookmarkStart w:id="0" w:name="Text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bookmarkStart w:id="1" w:name="_GoBack"/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……………………………………………………………………………………………</w:t>
      </w:r>
      <w:bookmarkEnd w:id="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0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ЕГН: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2" w:name="Text2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"/>
      <w:r w:rsidRPr="001A729A">
        <w:rPr>
          <w:rFonts w:ascii="Frutiger Next for EVN Light" w:hAnsi="Frutiger Next for EVN Light"/>
          <w:sz w:val="19"/>
          <w:szCs w:val="19"/>
          <w:lang w:val="bg-BG"/>
        </w:rPr>
        <w:t>, л.к. №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3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3" w:name="Text3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3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изд. на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>
              <w:default w:val="……………"/>
            </w:textInput>
          </w:ffData>
        </w:fldChar>
      </w:r>
      <w:bookmarkStart w:id="4" w:name="Text4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от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5"/>
            <w:enabled/>
            <w:calcOnExit w:val="0"/>
            <w:textInput>
              <w:default w:val="………………………………………………….."/>
            </w:textInput>
          </w:ffData>
        </w:fldChar>
      </w:r>
      <w:bookmarkStart w:id="5" w:name="Text5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</w:p>
    <w:p w:rsidR="0000460B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в качеството на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6"/>
            <w:enabled/>
            <w:calcOnExit w:val="0"/>
            <w:textInput>
              <w:default w:val="……………………………."/>
            </w:textInput>
          </w:ffData>
        </w:fldChar>
      </w:r>
      <w:bookmarkStart w:id="6" w:name="Text6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"/>
    </w:p>
    <w:p w:rsidR="00A74C15" w:rsidRPr="001A729A" w:rsidRDefault="0000460B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н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......................."/>
            </w:textInput>
          </w:ffData>
        </w:fldChar>
      </w:r>
      <w:bookmarkStart w:id="7" w:name="Text7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………………………………………………….......................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7"/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ЕИК: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8" w:name="Text8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8"/>
    </w:p>
    <w:p w:rsidR="0000460B" w:rsidRPr="001A729A" w:rsidRDefault="0000460B" w:rsidP="00EC2E1C">
      <w:pPr>
        <w:spacing w:line="280" w:lineRule="exact"/>
        <w:ind w:firstLine="708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22"/>
          <w:szCs w:val="19"/>
          <w:vertAlign w:val="superscript"/>
          <w:lang w:val="bg-BG"/>
        </w:rPr>
        <w:t>/фирма/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vertAlign w:val="superscript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Седалище: гр</w:t>
      </w:r>
      <w:r w:rsidR="001A729A" w:rsidRPr="00EC2E1C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/с.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"/>
            </w:textInput>
          </w:ffData>
        </w:fldChar>
      </w:r>
      <w:bookmarkStart w:id="9" w:name="Text9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9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ул.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 "/>
            </w:textInput>
          </w:ffData>
        </w:fldChar>
      </w:r>
      <w:bookmarkStart w:id="10" w:name="Text10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…………………………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0"/>
      <w:r w:rsidRPr="001A729A">
        <w:rPr>
          <w:rFonts w:ascii="Frutiger Next for EVN Light" w:hAnsi="Frutiger Next for EVN Light"/>
          <w:sz w:val="19"/>
          <w:szCs w:val="19"/>
          <w:lang w:val="bg-BG"/>
        </w:rPr>
        <w:t>№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1"/>
            <w:enabled/>
            <w:calcOnExit w:val="0"/>
            <w:textInput>
              <w:default w:val="………………….."/>
            </w:textInput>
          </w:ffData>
        </w:fldChar>
      </w:r>
      <w:bookmarkStart w:id="11" w:name="Text11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1"/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Телефон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за връзка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12" w:name="Text12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2"/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1A729A" w:rsidRPr="001A729A">
        <w:rPr>
          <w:rFonts w:ascii="Frutiger Next for EVN Light" w:hAnsi="Frutiger Next for EVN Light"/>
          <w:sz w:val="19"/>
          <w:szCs w:val="19"/>
          <w:lang w:val="bg-BG"/>
        </w:rPr>
        <w:t>имейл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."/>
            </w:textInput>
          </w:ffData>
        </w:fldChar>
      </w:r>
      <w:bookmarkStart w:id="13" w:name="Text17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3"/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Адрес за кореспонденция: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>гр</w:t>
      </w:r>
      <w:r w:rsidR="001A729A" w:rsidRPr="00EC2E1C">
        <w:rPr>
          <w:rFonts w:ascii="Frutiger Next for EVN Light" w:hAnsi="Frutiger Next for EVN Light"/>
          <w:sz w:val="19"/>
          <w:szCs w:val="19"/>
          <w:lang w:val="bg-BG"/>
        </w:rPr>
        <w:t>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/с.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"/>
            </w:textInput>
          </w:ffData>
        </w:fldCha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ул.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 "/>
            </w:textInput>
          </w:ffData>
        </w:fldCha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…………………………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№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5"/>
            <w:enabled/>
            <w:calcOnExit w:val="0"/>
            <w:textInput>
              <w:default w:val="............"/>
            </w:textInput>
          </w:ffData>
        </w:fldChar>
      </w:r>
      <w:bookmarkStart w:id="14" w:name="Text25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4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      </w:t>
      </w:r>
    </w:p>
    <w:p w:rsidR="0000460B" w:rsidRPr="001A729A" w:rsidRDefault="00055E90" w:rsidP="00EC2E1C">
      <w:pPr>
        <w:tabs>
          <w:tab w:val="left" w:pos="9072"/>
        </w:tabs>
        <w:spacing w:line="280" w:lineRule="exact"/>
        <w:jc w:val="both"/>
        <w:rPr>
          <w:rFonts w:ascii="Frutiger Next for EVN Light" w:hAnsi="Frutiger Next for EVN Light"/>
          <w:i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В качеството ми на собственик/ ползвател (</w:t>
      </w:r>
      <w:r w:rsidRPr="001A729A">
        <w:rPr>
          <w:rFonts w:ascii="Frutiger Next for EVN Light" w:hAnsi="Frutiger Next for EVN Light"/>
          <w:i/>
          <w:sz w:val="19"/>
          <w:szCs w:val="19"/>
          <w:lang w:val="bg-BG"/>
        </w:rPr>
        <w:t>ненужното се зачертава)</w:t>
      </w:r>
      <w:r w:rsidR="007E3360" w:rsidRPr="001A729A">
        <w:rPr>
          <w:rFonts w:ascii="Frutiger Next for EVN Light" w:hAnsi="Frutiger Next for EVN Light"/>
          <w:i/>
          <w:sz w:val="19"/>
          <w:szCs w:val="19"/>
          <w:lang w:val="bg-BG"/>
        </w:rPr>
        <w:t xml:space="preserve"> </w:t>
      </w:r>
    </w:p>
    <w:p w:rsidR="00A74C15" w:rsidRPr="001A729A" w:rsidRDefault="0000460B" w:rsidP="00EC2E1C">
      <w:pPr>
        <w:tabs>
          <w:tab w:val="left" w:pos="9072"/>
        </w:tabs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н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bookmarkStart w:id="15" w:name="Text13"/>
      <w:r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..................................................................................................................................................................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5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:rsidR="00055E90" w:rsidRPr="001A729A" w:rsidRDefault="00A74C15" w:rsidP="00EC2E1C">
      <w:pPr>
        <w:tabs>
          <w:tab w:val="left" w:pos="0"/>
        </w:tabs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ab/>
      </w:r>
      <w:r w:rsidR="00055E90" w:rsidRPr="001A729A">
        <w:rPr>
          <w:rFonts w:ascii="Frutiger Next for EVN Light" w:hAnsi="Frutiger Next for EVN Light"/>
          <w:i/>
          <w:sz w:val="22"/>
          <w:szCs w:val="19"/>
          <w:vertAlign w:val="superscript"/>
          <w:lang w:val="bg-BG"/>
        </w:rPr>
        <w:t>(описание на недвижимия имот)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По отношение на Договор </w:t>
      </w:r>
      <w:proofErr w:type="spellStart"/>
      <w:r w:rsidRPr="001A729A">
        <w:rPr>
          <w:rFonts w:ascii="Frutiger Next for EVN Light" w:hAnsi="Frutiger Next for EVN Light"/>
          <w:sz w:val="19"/>
          <w:szCs w:val="19"/>
          <w:lang w:val="bg-BG"/>
        </w:rPr>
        <w:t>No</w:t>
      </w:r>
      <w:proofErr w:type="spellEnd"/>
      <w:r w:rsidR="002F1206">
        <w:rPr>
          <w:rFonts w:ascii="Frutiger Next for EVN Light" w:hAnsi="Frutiger Next for EVN Light"/>
          <w:sz w:val="19"/>
          <w:szCs w:val="19"/>
          <w:lang w:val="bg-BG"/>
        </w:rPr>
        <w:t>. (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или ИТН</w:t>
      </w:r>
      <w:r w:rsidR="002F1206">
        <w:rPr>
          <w:rFonts w:ascii="Frutiger Next for EVN Light" w:hAnsi="Frutiger Next for EVN Light"/>
          <w:sz w:val="19"/>
          <w:szCs w:val="19"/>
          <w:lang w:val="bg-BG"/>
        </w:rPr>
        <w:t>)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16" w:name="Text14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6"/>
      <w:r w:rsidRPr="001A729A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Клиентски номер: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17" w:name="Text15"/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00460B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.........................................................................</w:t>
      </w:r>
      <w:r w:rsidR="0000460B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7"/>
    </w:p>
    <w:p w:rsidR="00F44A23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</w:p>
    <w:p w:rsidR="00055E90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  <w:r>
        <w:rPr>
          <w:rFonts w:ascii="Frutiger Next for EVN Light" w:hAnsi="Frutiger Next for EVN Light"/>
          <w:sz w:val="20"/>
          <w:szCs w:val="20"/>
          <w:lang w:val="bg-BG"/>
        </w:rPr>
        <w:t>у</w:t>
      </w:r>
      <w:r w:rsidRPr="001A729A">
        <w:rPr>
          <w:rFonts w:ascii="Frutiger Next for EVN Light" w:hAnsi="Frutiger Next for EVN Light"/>
          <w:sz w:val="20"/>
          <w:szCs w:val="20"/>
          <w:lang w:val="bg-BG"/>
        </w:rPr>
        <w:t>пълномощавам:</w:t>
      </w:r>
    </w:p>
    <w:p w:rsidR="00F44A23" w:rsidRPr="001A729A" w:rsidRDefault="00F44A23" w:rsidP="00F44A23">
      <w:pPr>
        <w:spacing w:line="280" w:lineRule="exact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"/>
            <w:enabled/>
            <w:calcOnExit w:val="0"/>
            <w:textInput>
              <w:default w:val="…………………………………………………........................................................................................................."/>
            </w:textInput>
          </w:ffData>
        </w:fldChar>
      </w:r>
      <w:bookmarkStart w:id="18" w:name="Text20"/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729A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………………………………………………….........................................................................................................</w:t>
      </w:r>
      <w:r w:rsidRPr="001A729A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8"/>
    </w:p>
    <w:p w:rsidR="0000460B" w:rsidRPr="001A729A" w:rsidRDefault="00B773EB" w:rsidP="00EC2E1C">
      <w:pPr>
        <w:spacing w:line="280" w:lineRule="exact"/>
        <w:ind w:firstLine="708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729A">
        <w:rPr>
          <w:rFonts w:ascii="Frutiger Next for EVN Light" w:hAnsi="Frutiger Next for EVN Light" w:cs="Arial"/>
          <w:sz w:val="22"/>
          <w:szCs w:val="19"/>
          <w:vertAlign w:val="superscript"/>
          <w:lang w:val="bg-BG"/>
        </w:rPr>
        <w:t>/три имена/</w:t>
      </w:r>
      <w:r w:rsidRPr="001A729A">
        <w:rPr>
          <w:rFonts w:ascii="Frutiger Next for EVN Light" w:hAnsi="Frutiger Next for EVN Light"/>
          <w:sz w:val="22"/>
          <w:szCs w:val="19"/>
          <w:lang w:val="bg-BG"/>
        </w:rPr>
        <w:t xml:space="preserve"> </w:t>
      </w:r>
    </w:p>
    <w:p w:rsidR="00B773EB" w:rsidRPr="001A729A" w:rsidRDefault="00B773EB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ЕГН: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"/>
            </w:textInput>
          </w:ffData>
        </w:fldChar>
      </w:r>
      <w:bookmarkStart w:id="19" w:name="Text21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9"/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C70FC5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л.к. №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"/>
            </w:textInput>
          </w:ffData>
        </w:fldChar>
      </w:r>
      <w:bookmarkStart w:id="20" w:name="Text22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…..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0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, изд. на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3"/>
            <w:enabled/>
            <w:calcOnExit w:val="0"/>
            <w:textInput>
              <w:default w:val="……………"/>
            </w:textInput>
          </w:ffData>
        </w:fldChar>
      </w:r>
      <w:bookmarkStart w:id="21" w:name="Text23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</w:t>
      </w:r>
      <w:r w:rsidR="001A729A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…..</w:t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1"/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от 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4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22" w:name="Text24"/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74C15" w:rsidRPr="001A729A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</w:t>
      </w:r>
      <w:r w:rsidR="00A74C15" w:rsidRPr="001A729A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2"/>
    </w:p>
    <w:p w:rsidR="0072197E" w:rsidRPr="006379DC" w:rsidRDefault="0072197E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:rsidR="00055E90" w:rsidRPr="001A729A" w:rsidRDefault="001A729A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ме представлява пред „</w:t>
      </w:r>
      <w:r w:rsidR="002F01D9">
        <w:rPr>
          <w:rFonts w:ascii="Frutiger Next for EVN Light" w:hAnsi="Frutiger Next for EVN Light"/>
          <w:sz w:val="19"/>
          <w:szCs w:val="19"/>
          <w:lang w:val="bg-BG"/>
        </w:rPr>
        <w:t xml:space="preserve">ЕВН България </w:t>
      </w:r>
      <w:r w:rsidR="00A43780">
        <w:rPr>
          <w:rFonts w:ascii="Frutiger Next for EVN Light" w:hAnsi="Frutiger Next for EVN Light"/>
          <w:sz w:val="19"/>
          <w:szCs w:val="19"/>
          <w:lang w:val="bg-BG"/>
        </w:rPr>
        <w:t>Топлофикация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“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ЕАД</w:t>
      </w:r>
      <w:r w:rsidR="00E37F01" w:rsidRPr="00E37F01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(по-долу наричан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„</w:t>
      </w:r>
      <w:r w:rsidR="00055E90" w:rsidRPr="001A729A">
        <w:rPr>
          <w:rFonts w:ascii="Frutiger Next for EVN Light" w:hAnsi="Frutiger Next for EVN Light"/>
          <w:i/>
          <w:sz w:val="19"/>
          <w:szCs w:val="19"/>
          <w:lang w:val="bg-BG"/>
        </w:rPr>
        <w:t>Дружеств</w:t>
      </w:r>
      <w:r w:rsidR="00230674">
        <w:rPr>
          <w:rFonts w:ascii="Frutiger Next for EVN Light" w:hAnsi="Frutiger Next for EVN Light"/>
          <w:i/>
          <w:sz w:val="19"/>
          <w:szCs w:val="19"/>
          <w:lang w:val="bg-BG"/>
        </w:rPr>
        <w:t>ото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“)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като извършва следните действия от мое име: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 заявява </w:t>
      </w:r>
      <w:r w:rsidR="00E37F01">
        <w:rPr>
          <w:rFonts w:ascii="Frutiger Next for EVN Light" w:hAnsi="Frutiger Next for EVN Light"/>
          <w:sz w:val="19"/>
          <w:szCs w:val="19"/>
          <w:lang w:val="bg-BG"/>
        </w:rPr>
        <w:t xml:space="preserve">услуги (платени или не), които дружеството предлага за своите клиенти, по отношение на </w:t>
      </w:r>
      <w:r w:rsidR="00055E90" w:rsidRPr="001A729A">
        <w:rPr>
          <w:rFonts w:ascii="Frutiger Next for EVN Light" w:hAnsi="Frutiger Next for EVN Light" w:cs="Arial"/>
          <w:sz w:val="19"/>
          <w:szCs w:val="19"/>
          <w:lang w:val="bg-BG"/>
        </w:rPr>
        <w:t>гореописания недвижим имот;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подава заявления и получава изготвени удостоверения;</w:t>
      </w:r>
    </w:p>
    <w:p w:rsidR="00055E90" w:rsidRPr="001A729A" w:rsidRDefault="00F44A23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а извършва всякакви правни и фактически действия за осъществяване правата по настоящото пълномощно.</w:t>
      </w:r>
    </w:p>
    <w:p w:rsidR="00ED7B27" w:rsidRPr="001A729A" w:rsidRDefault="00ED7B27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За осъществяване на предоставените права пълномощникът има право да подписва, подава и получава всякакви документи и да заявява и декларира всякакви данни и обстоятелства от мое име.</w:t>
      </w:r>
    </w:p>
    <w:p w:rsidR="00ED7B27" w:rsidRPr="001A729A" w:rsidRDefault="00ED7B27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</w:p>
    <w:p w:rsidR="00055E90" w:rsidRPr="001A729A" w:rsidRDefault="00055E90" w:rsidP="00C70FC5">
      <w:pPr>
        <w:spacing w:line="280" w:lineRule="exact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С настоящото пълномощно декларирам и оправомощавам пълномощника да декларира от мое име пред 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, че:</w:t>
      </w:r>
    </w:p>
    <w:p w:rsidR="00055E90" w:rsidRPr="001A729A" w:rsidRDefault="00055E90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приемам </w:t>
      </w:r>
      <w:r w:rsidR="00686E57">
        <w:rPr>
          <w:rFonts w:ascii="Frutiger Next for EVN Light" w:hAnsi="Frutiger Next for EVN Light"/>
          <w:sz w:val="19"/>
          <w:szCs w:val="19"/>
          <w:lang w:val="bg-BG"/>
        </w:rPr>
        <w:t>Общи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те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условия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 xml:space="preserve"> на Дружеството</w:t>
      </w:r>
      <w:r w:rsidRPr="001A729A">
        <w:rPr>
          <w:rFonts w:ascii="Frutiger Next for EVN Light" w:hAnsi="Frutiger Next for EVN Light"/>
          <w:sz w:val="19"/>
          <w:szCs w:val="19"/>
          <w:lang w:val="bg-BG"/>
        </w:rPr>
        <w:t>;</w:t>
      </w:r>
    </w:p>
    <w:p w:rsidR="00055E90" w:rsidRPr="001A729A" w:rsidRDefault="007E3360" w:rsidP="00C70FC5">
      <w:pPr>
        <w:numPr>
          <w:ilvl w:val="0"/>
          <w:numId w:val="2"/>
        </w:numPr>
        <w:spacing w:line="280" w:lineRule="exact"/>
        <w:ind w:left="426" w:hanging="142"/>
        <w:rPr>
          <w:rFonts w:ascii="Frutiger Next for EVN Light" w:hAnsi="Frutiger Next for EVN Light"/>
          <w:sz w:val="19"/>
          <w:szCs w:val="19"/>
          <w:lang w:val="bg-BG"/>
        </w:rPr>
      </w:pPr>
      <w:r w:rsidRPr="001A729A">
        <w:rPr>
          <w:rFonts w:ascii="Frutiger Next for EVN Light" w:hAnsi="Frutiger Next for EVN Light"/>
          <w:sz w:val="19"/>
          <w:szCs w:val="19"/>
          <w:lang w:val="bg-BG"/>
        </w:rPr>
        <w:t>з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апознат/а съм, че </w:t>
      </w:r>
      <w:r w:rsidR="006379DC">
        <w:rPr>
          <w:rFonts w:ascii="Frutiger Next for EVN Light" w:hAnsi="Frutiger Next for EVN Light"/>
          <w:sz w:val="19"/>
          <w:szCs w:val="19"/>
          <w:lang w:val="bg-BG"/>
        </w:rPr>
        <w:t xml:space="preserve">Дружеството 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 xml:space="preserve">е Администратор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на лични данни съгласно ЗЗЛД и съм съгласен/а данните, които предоставям във връзка с настоящото упълномощаване и възникване на правоотношения с 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 xml:space="preserve"> и които са лични данни по смисъла на чл. 2 от Закон за защита на личните данни, да се обработват от </w:t>
      </w:r>
      <w:r w:rsidR="001A729A">
        <w:rPr>
          <w:rFonts w:ascii="Frutiger Next for EVN Light" w:hAnsi="Frutiger Next for EVN Light"/>
          <w:sz w:val="19"/>
          <w:szCs w:val="19"/>
          <w:lang w:val="bg-BG"/>
        </w:rPr>
        <w:t>Дружеств</w:t>
      </w:r>
      <w:r w:rsidR="00230674">
        <w:rPr>
          <w:rFonts w:ascii="Frutiger Next for EVN Light" w:hAnsi="Frutiger Next for EVN Light"/>
          <w:sz w:val="19"/>
          <w:szCs w:val="19"/>
          <w:lang w:val="bg-BG"/>
        </w:rPr>
        <w:t>ото</w:t>
      </w:r>
      <w:r w:rsidR="001A729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055E90" w:rsidRPr="001A729A">
        <w:rPr>
          <w:rFonts w:ascii="Frutiger Next for EVN Light" w:hAnsi="Frutiger Next for EVN Light"/>
          <w:sz w:val="19"/>
          <w:szCs w:val="19"/>
          <w:lang w:val="bg-BG"/>
        </w:rPr>
        <w:t>при спазване на условията на ЗЗЛД.</w:t>
      </w:r>
    </w:p>
    <w:p w:rsidR="00055E90" w:rsidRPr="001A729A" w:rsidRDefault="00055E90" w:rsidP="00EC2E1C">
      <w:pPr>
        <w:spacing w:line="280" w:lineRule="exact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ind w:left="4248" w:firstLine="708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A74C15" w:rsidRPr="001A729A" w:rsidRDefault="00A74C15" w:rsidP="00EC2E1C">
      <w:pPr>
        <w:spacing w:line="280" w:lineRule="exact"/>
        <w:ind w:left="4248" w:firstLine="708"/>
        <w:jc w:val="both"/>
        <w:rPr>
          <w:rFonts w:ascii="Frutiger Next for EVN Light" w:hAnsi="Frutiger Next for EVN Light"/>
          <w:sz w:val="20"/>
          <w:szCs w:val="20"/>
          <w:lang w:val="bg-BG"/>
        </w:rPr>
      </w:pPr>
    </w:p>
    <w:p w:rsidR="006309A9" w:rsidRPr="001A729A" w:rsidRDefault="00076BCC" w:rsidP="00EC2E1C">
      <w:pPr>
        <w:spacing w:line="280" w:lineRule="exact"/>
        <w:ind w:left="4248" w:firstLine="708"/>
        <w:jc w:val="both"/>
        <w:rPr>
          <w:lang w:val="bg-BG"/>
        </w:rPr>
      </w:pPr>
      <w:r w:rsidRPr="001A729A">
        <w:rPr>
          <w:rFonts w:ascii="Frutiger Next for EVN Light" w:hAnsi="Frutiger Next for EVN Light"/>
          <w:sz w:val="20"/>
          <w:szCs w:val="20"/>
          <w:lang w:val="bg-BG"/>
        </w:rPr>
        <w:t>Упълномощите</w:t>
      </w:r>
      <w:r>
        <w:rPr>
          <w:rFonts w:ascii="Frutiger Next for EVN Light" w:hAnsi="Frutiger Next for EVN Light"/>
          <w:sz w:val="20"/>
          <w:szCs w:val="20"/>
          <w:lang w:val="bg-BG"/>
        </w:rPr>
        <w:t>л</w:t>
      </w:r>
      <w:r w:rsidR="00055E90" w:rsidRPr="001A729A">
        <w:rPr>
          <w:rFonts w:ascii="Frutiger Next for EVN Light" w:hAnsi="Frutiger Next for EVN Light"/>
          <w:sz w:val="20"/>
          <w:szCs w:val="20"/>
          <w:lang w:val="bg-BG"/>
        </w:rPr>
        <w:t>:</w:t>
      </w:r>
      <w:r w:rsidR="00A74C15" w:rsidRPr="001A729A">
        <w:rPr>
          <w:rFonts w:ascii="Frutiger Next for EVN Light" w:hAnsi="Frutiger Next for EVN Light"/>
          <w:sz w:val="20"/>
          <w:szCs w:val="20"/>
          <w:lang w:val="bg-BG"/>
        </w:rPr>
        <w:t xml:space="preserve"> ……………………………</w:t>
      </w:r>
    </w:p>
    <w:sectPr w:rsidR="006309A9" w:rsidRPr="001A729A" w:rsidSect="00A74C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6FF"/>
    <w:multiLevelType w:val="hybridMultilevel"/>
    <w:tmpl w:val="3E64D762"/>
    <w:lvl w:ilvl="0" w:tplc="706C5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E38D4"/>
    <w:multiLevelType w:val="hybridMultilevel"/>
    <w:tmpl w:val="B644CC90"/>
    <w:lvl w:ilvl="0" w:tplc="BFDE53EA"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Th6RU3RhztN2c5JXpQAMVwOlBk=" w:salt="R7xZBO3pWSU+G+4MfRR+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90"/>
    <w:rsid w:val="0000460B"/>
    <w:rsid w:val="00055E90"/>
    <w:rsid w:val="00076BCC"/>
    <w:rsid w:val="000E3FC4"/>
    <w:rsid w:val="00104084"/>
    <w:rsid w:val="001A729A"/>
    <w:rsid w:val="00230674"/>
    <w:rsid w:val="002F01D9"/>
    <w:rsid w:val="002F1206"/>
    <w:rsid w:val="00490153"/>
    <w:rsid w:val="004921B8"/>
    <w:rsid w:val="00603508"/>
    <w:rsid w:val="006309A9"/>
    <w:rsid w:val="006379DC"/>
    <w:rsid w:val="00686E57"/>
    <w:rsid w:val="006D29F8"/>
    <w:rsid w:val="0072197E"/>
    <w:rsid w:val="00756016"/>
    <w:rsid w:val="007E3360"/>
    <w:rsid w:val="0095375A"/>
    <w:rsid w:val="009C2001"/>
    <w:rsid w:val="00A43780"/>
    <w:rsid w:val="00A74C15"/>
    <w:rsid w:val="00B773EB"/>
    <w:rsid w:val="00C70FC5"/>
    <w:rsid w:val="00E37F01"/>
    <w:rsid w:val="00EC2E1C"/>
    <w:rsid w:val="00ED7B27"/>
    <w:rsid w:val="00F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14A0C5F0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 Irina</dc:creator>
  <cp:lastModifiedBy>Kostova Rada</cp:lastModifiedBy>
  <cp:revision>5</cp:revision>
  <dcterms:created xsi:type="dcterms:W3CDTF">2017-05-26T07:24:00Z</dcterms:created>
  <dcterms:modified xsi:type="dcterms:W3CDTF">2017-05-26T07:25:00Z</dcterms:modified>
</cp:coreProperties>
</file>